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B1" w:rsidRDefault="00AE2188">
      <w:pPr>
        <w:pStyle w:val="Standard"/>
        <w:spacing w:line="360" w:lineRule="auto"/>
        <w:ind w:left="1418" w:firstLine="709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From:</w:t>
      </w:r>
    </w:p>
    <w:p w:rsidR="003E76B1" w:rsidRDefault="003E76B1">
      <w:pPr>
        <w:pStyle w:val="Standard"/>
        <w:spacing w:line="360" w:lineRule="auto"/>
        <w:ind w:left="1418" w:firstLine="709"/>
        <w:jc w:val="center"/>
        <w:rPr>
          <w:rFonts w:ascii="Book Antiqua" w:hAnsi="Book Antiqua"/>
        </w:rPr>
      </w:pPr>
    </w:p>
    <w:p w:rsidR="003E76B1" w:rsidRDefault="003E76B1">
      <w:pPr>
        <w:pStyle w:val="Standard"/>
        <w:spacing w:line="360" w:lineRule="auto"/>
        <w:ind w:left="1418" w:firstLine="709"/>
        <w:jc w:val="center"/>
        <w:rPr>
          <w:rFonts w:ascii="Book Antiqua" w:hAnsi="Book Antiqua"/>
        </w:rPr>
      </w:pPr>
    </w:p>
    <w:p w:rsidR="003E76B1" w:rsidRDefault="003E76B1">
      <w:pPr>
        <w:pStyle w:val="Standard"/>
        <w:spacing w:line="360" w:lineRule="auto"/>
        <w:ind w:left="1418" w:firstLine="709"/>
        <w:jc w:val="center"/>
        <w:rPr>
          <w:rFonts w:ascii="Book Antiqua" w:hAnsi="Book Antiqua"/>
        </w:rPr>
      </w:pPr>
    </w:p>
    <w:p w:rsidR="003E76B1" w:rsidRDefault="003E76B1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To,</w:t>
      </w:r>
    </w:p>
    <w:p w:rsidR="003E76B1" w:rsidRDefault="003E76B1">
      <w:pPr>
        <w:pStyle w:val="Standard"/>
        <w:spacing w:line="360" w:lineRule="auto"/>
        <w:jc w:val="both"/>
        <w:rPr>
          <w:rFonts w:ascii="Book Antiqua" w:hAnsi="Book Antiqua"/>
          <w:sz w:val="2"/>
        </w:rPr>
      </w:pP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  <w:b/>
        </w:rPr>
        <w:t>Kedia Capital Services Private Limited</w:t>
      </w: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Office No 1,2,3&amp;4, 1st Floor,</w:t>
      </w: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Tulip- Flower Valley,</w:t>
      </w: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Khadakpada Circle,</w:t>
      </w: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Kalyan (W),</w:t>
      </w: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</w:rPr>
        <w:t>Mumbai – 421 301</w:t>
      </w:r>
    </w:p>
    <w:p w:rsidR="003E76B1" w:rsidRDefault="003E76B1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3E76B1" w:rsidRDefault="00AE2188">
      <w:pPr>
        <w:pStyle w:val="Standard"/>
        <w:spacing w:line="360" w:lineRule="auto"/>
        <w:jc w:val="both"/>
      </w:pPr>
      <w:r>
        <w:rPr>
          <w:rFonts w:ascii="Book Antiqua" w:hAnsi="Book Antiqua"/>
          <w:b/>
        </w:rPr>
        <w:t xml:space="preserve">                               </w:t>
      </w:r>
      <w:r>
        <w:rPr>
          <w:rFonts w:ascii="Book Antiqua" w:hAnsi="Book Antiqua"/>
          <w:u w:val="single"/>
        </w:rPr>
        <w:t>Sub : Declaration of Business Partnership/Authorised Person agreement with Kedia Capital Services Private Limited</w:t>
      </w:r>
    </w:p>
    <w:p w:rsidR="003E76B1" w:rsidRDefault="003E76B1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3E76B1" w:rsidRDefault="00AE2188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Respected Sir,</w:t>
      </w:r>
    </w:p>
    <w:p w:rsidR="003E76B1" w:rsidRDefault="00AE2188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We hereby declare that we are associated with Kedia Capital Services Pr</w:t>
      </w:r>
      <w:r>
        <w:rPr>
          <w:rFonts w:ascii="Book Antiqua" w:hAnsi="Book Antiqua"/>
        </w:rPr>
        <w:t>ivate Limited and are not registered as Business Partners/Authorised person with any other member of the stock exchange or any similar entities.</w:t>
      </w:r>
    </w:p>
    <w:p w:rsidR="003E76B1" w:rsidRDefault="003E76B1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3E76B1" w:rsidRDefault="00AE2188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Yours Faithfully,</w:t>
      </w:r>
    </w:p>
    <w:p w:rsidR="003E76B1" w:rsidRDefault="003E76B1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</w:p>
    <w:p w:rsidR="003E76B1" w:rsidRDefault="003E76B1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</w:p>
    <w:p w:rsidR="003E76B1" w:rsidRDefault="00AE2188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(SIGNATURE)</w:t>
      </w:r>
    </w:p>
    <w:p w:rsidR="003E76B1" w:rsidRDefault="00AE2188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Name:</w:t>
      </w:r>
    </w:p>
    <w:p w:rsidR="003E76B1" w:rsidRDefault="00AE2188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 Code:</w:t>
      </w:r>
    </w:p>
    <w:p w:rsidR="003E76B1" w:rsidRDefault="003E76B1">
      <w:pPr>
        <w:pStyle w:val="Standard"/>
        <w:tabs>
          <w:tab w:val="left" w:pos="7502"/>
        </w:tabs>
        <w:spacing w:line="360" w:lineRule="auto"/>
        <w:jc w:val="both"/>
        <w:rPr>
          <w:rFonts w:ascii="Book Antiqua" w:hAnsi="Book Antiqua"/>
        </w:rPr>
      </w:pPr>
    </w:p>
    <w:sectPr w:rsidR="003E76B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188">
      <w:r>
        <w:separator/>
      </w:r>
    </w:p>
  </w:endnote>
  <w:endnote w:type="continuationSeparator" w:id="0">
    <w:p w:rsidR="00000000" w:rsidRDefault="00AE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188">
      <w:r>
        <w:rPr>
          <w:color w:val="000000"/>
        </w:rPr>
        <w:separator/>
      </w:r>
    </w:p>
  </w:footnote>
  <w:footnote w:type="continuationSeparator" w:id="0">
    <w:p w:rsidR="00000000" w:rsidRDefault="00AE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76B1"/>
    <w:rsid w:val="003E76B1"/>
    <w:rsid w:val="00A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3D147-125D-4B9A-BFE9-3C39435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Sheetal Nirmal</dc:creator>
  <cp:lastModifiedBy>Vijay</cp:lastModifiedBy>
  <cp:revision>2</cp:revision>
  <dcterms:created xsi:type="dcterms:W3CDTF">2023-08-10T08:43:00Z</dcterms:created>
  <dcterms:modified xsi:type="dcterms:W3CDTF">2023-08-10T08:43:00Z</dcterms:modified>
</cp:coreProperties>
</file>